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4805E" w14:textId="28140448" w:rsidR="008A5166" w:rsidRPr="00227167" w:rsidRDefault="008A5166" w:rsidP="008A516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CH"/>
        </w:rPr>
      </w:pPr>
      <w:r w:rsidRPr="002271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CH"/>
        </w:rPr>
        <w:t>Formul</w:t>
      </w:r>
      <w:r w:rsidR="00DE6062" w:rsidRPr="002271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CH"/>
        </w:rPr>
        <w:t>ario per l’ordinazione delle vignette adesive per le aziende partner LIFT</w:t>
      </w:r>
    </w:p>
    <w:p w14:paraId="0EBD9C33" w14:textId="22F505B7" w:rsidR="008A5166" w:rsidRPr="00227167" w:rsidRDefault="00227167" w:rsidP="008A516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it-CH"/>
        </w:rPr>
      </w:pPr>
      <w:r w:rsidRPr="00227167">
        <w:rPr>
          <w:rFonts w:asciiTheme="minorHAnsi" w:hAnsiTheme="minorHAnsi" w:cstheme="minorHAnsi"/>
          <w:noProof/>
          <w:color w:val="000000" w:themeColor="text1"/>
          <w:lang w:val="it-CH"/>
        </w:rPr>
        <w:drawing>
          <wp:anchor distT="0" distB="0" distL="114300" distR="114300" simplePos="0" relativeHeight="251660288" behindDoc="0" locked="0" layoutInCell="1" allowOverlap="1" wp14:anchorId="522D2B84" wp14:editId="6FA193CD">
            <wp:simplePos x="0" y="0"/>
            <wp:positionH relativeFrom="margin">
              <wp:posOffset>0</wp:posOffset>
            </wp:positionH>
            <wp:positionV relativeFrom="margin">
              <wp:posOffset>437515</wp:posOffset>
            </wp:positionV>
            <wp:extent cx="1672590" cy="2113915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166" w:rsidRPr="00227167">
        <w:rPr>
          <w:rFonts w:asciiTheme="minorHAnsi" w:hAnsiTheme="minorHAnsi" w:cstheme="minorHAnsi"/>
          <w:color w:val="000000" w:themeColor="text1"/>
          <w:lang w:val="it-CH"/>
        </w:rPr>
        <w:t>Gr</w:t>
      </w:r>
      <w:r w:rsidR="00C600D6" w:rsidRPr="00227167">
        <w:rPr>
          <w:rFonts w:asciiTheme="minorHAnsi" w:hAnsiTheme="minorHAnsi" w:cstheme="minorHAnsi"/>
          <w:color w:val="000000" w:themeColor="text1"/>
          <w:lang w:val="it-CH"/>
        </w:rPr>
        <w:t>azie a questa vignetta adesiva</w:t>
      </w:r>
      <w:r w:rsidR="008A5166" w:rsidRPr="00227167">
        <w:rPr>
          <w:rFonts w:asciiTheme="minorHAnsi" w:hAnsiTheme="minorHAnsi" w:cstheme="minorHAnsi"/>
          <w:color w:val="000000" w:themeColor="text1"/>
          <w:lang w:val="it-CH"/>
        </w:rPr>
        <w:t>,</w:t>
      </w:r>
      <w:r w:rsidR="00C600D6" w:rsidRPr="00227167">
        <w:rPr>
          <w:rFonts w:asciiTheme="minorHAnsi" w:hAnsiTheme="minorHAnsi" w:cstheme="minorHAnsi"/>
          <w:color w:val="000000" w:themeColor="text1"/>
          <w:lang w:val="it-CH"/>
        </w:rPr>
        <w:t xml:space="preserve"> pot</w:t>
      </w:r>
      <w:r w:rsidR="00C26640" w:rsidRPr="00227167">
        <w:rPr>
          <w:rFonts w:asciiTheme="minorHAnsi" w:hAnsiTheme="minorHAnsi" w:cstheme="minorHAnsi"/>
          <w:color w:val="000000" w:themeColor="text1"/>
          <w:lang w:val="it-CH"/>
        </w:rPr>
        <w:t>r</w:t>
      </w:r>
      <w:r w:rsidR="00C600D6" w:rsidRPr="00227167">
        <w:rPr>
          <w:rFonts w:asciiTheme="minorHAnsi" w:hAnsiTheme="minorHAnsi" w:cstheme="minorHAnsi"/>
          <w:color w:val="000000" w:themeColor="text1"/>
          <w:lang w:val="it-CH"/>
        </w:rPr>
        <w:t>ete valorizzare l’impegno delle aziende partner che accolgono i giovani LIFT.</w:t>
      </w:r>
    </w:p>
    <w:p w14:paraId="56F25769" w14:textId="7657B90F" w:rsidR="001C6F19" w:rsidRPr="00227167" w:rsidRDefault="008A5166" w:rsidP="008A5166">
      <w:pPr>
        <w:rPr>
          <w:rFonts w:asciiTheme="minorHAnsi" w:hAnsiTheme="minorHAnsi" w:cstheme="minorHAnsi"/>
          <w:color w:val="000000" w:themeColor="text1"/>
          <w:lang w:val="it-CH"/>
        </w:rPr>
      </w:pPr>
      <w:r w:rsidRPr="00227167">
        <w:rPr>
          <w:rFonts w:asciiTheme="minorHAnsi" w:hAnsiTheme="minorHAnsi" w:cstheme="minorHAnsi"/>
          <w:color w:val="000000" w:themeColor="text1"/>
          <w:lang w:val="it-CH"/>
        </w:rPr>
        <w:t>V</w:t>
      </w:r>
      <w:r w:rsidR="00C600D6" w:rsidRPr="00227167">
        <w:rPr>
          <w:rFonts w:asciiTheme="minorHAnsi" w:hAnsiTheme="minorHAnsi" w:cstheme="minorHAnsi"/>
          <w:color w:val="000000" w:themeColor="text1"/>
          <w:lang w:val="it-CH"/>
        </w:rPr>
        <w:t xml:space="preserve">i preghiamo di inviarci il formulario per l’ordinazione compilato via e-mail a </w:t>
      </w:r>
      <w:hyperlink r:id="rId9" w:history="1">
        <w:r w:rsidR="00C600D6" w:rsidRPr="00227167">
          <w:rPr>
            <w:rStyle w:val="Hyperlink"/>
            <w:rFonts w:asciiTheme="minorHAnsi" w:hAnsiTheme="minorHAnsi" w:cstheme="minorHAnsi"/>
            <w:color w:val="000000" w:themeColor="text1"/>
            <w:lang w:val="it-CH"/>
          </w:rPr>
          <w:t>info@progetto-lift.ch</w:t>
        </w:r>
      </w:hyperlink>
      <w:r w:rsidR="00C600D6" w:rsidRPr="00227167">
        <w:rPr>
          <w:rFonts w:asciiTheme="minorHAnsi" w:hAnsiTheme="minorHAnsi" w:cstheme="minorHAnsi"/>
          <w:color w:val="000000" w:themeColor="text1"/>
          <w:lang w:val="it-CH"/>
        </w:rPr>
        <w:t xml:space="preserve">, oppure per posta al Centro di competenze LIFT. La spedizione, completa di fattura, avverrà nei 10 giorni successivi </w:t>
      </w:r>
      <w:r w:rsidR="00C26640" w:rsidRPr="00227167">
        <w:rPr>
          <w:rFonts w:asciiTheme="minorHAnsi" w:hAnsiTheme="minorHAnsi" w:cstheme="minorHAnsi"/>
          <w:color w:val="000000" w:themeColor="text1"/>
          <w:lang w:val="it-CH"/>
        </w:rPr>
        <w:t xml:space="preserve">all’ordine </w:t>
      </w:r>
      <w:r w:rsidR="00C600D6" w:rsidRPr="00227167">
        <w:rPr>
          <w:rFonts w:asciiTheme="minorHAnsi" w:hAnsiTheme="minorHAnsi" w:cstheme="minorHAnsi"/>
          <w:color w:val="000000" w:themeColor="text1"/>
          <w:lang w:val="it-CH"/>
        </w:rPr>
        <w:t>all’indirizzo di consegna indicato.</w:t>
      </w:r>
      <w:r w:rsidR="001C6F19" w:rsidRPr="00227167">
        <w:rPr>
          <w:rFonts w:asciiTheme="minorHAnsi" w:hAnsiTheme="minorHAnsi" w:cstheme="minorHAnsi"/>
          <w:b/>
          <w:bCs/>
          <w:noProof/>
          <w:color w:val="000000" w:themeColor="text1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CCF5B" wp14:editId="34B267DC">
                <wp:simplePos x="0" y="0"/>
                <wp:positionH relativeFrom="margin">
                  <wp:posOffset>-4445</wp:posOffset>
                </wp:positionH>
                <wp:positionV relativeFrom="margin">
                  <wp:posOffset>2560320</wp:posOffset>
                </wp:positionV>
                <wp:extent cx="1672590" cy="821690"/>
                <wp:effectExtent l="0" t="0" r="3810" b="381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82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5B96F" w14:textId="62DE0F27" w:rsidR="008A5166" w:rsidRPr="00614701" w:rsidRDefault="00614701" w:rsidP="008A51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61470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v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ignett</w:t>
                            </w:r>
                            <w:r w:rsidRPr="0061470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a adesiva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 xml:space="preserve"> 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br/>
                            </w:r>
                            <w:r w:rsidRPr="0061470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azienda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 xml:space="preserve"> part</w:t>
                            </w:r>
                            <w:r w:rsidRPr="0061470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ner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 xml:space="preserve"> LIFT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br/>
                            </w:r>
                            <w:r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Formato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: 12cm x 15cm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br/>
                              <w:t>id</w:t>
                            </w:r>
                            <w:r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e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al</w:t>
                            </w:r>
                            <w:r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e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 xml:space="preserve"> </w:t>
                            </w:r>
                            <w:r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da incollare sulla po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rta d’entrata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alla reception,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 xml:space="preserve"> e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c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t>c.</w:t>
                            </w:r>
                            <w:r w:rsidR="008A5166"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br/>
                            </w:r>
                          </w:p>
                          <w:p w14:paraId="45D7BA01" w14:textId="77777777" w:rsidR="008A5166" w:rsidRPr="00614701" w:rsidRDefault="008A5166" w:rsidP="008A51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</w:pPr>
                            <w:r w:rsidRPr="00614701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  <w:br/>
                            </w:r>
                          </w:p>
                          <w:p w14:paraId="00079AAC" w14:textId="77777777" w:rsidR="008A5166" w:rsidRPr="00614701" w:rsidRDefault="008A5166" w:rsidP="008A5166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it-CH"/>
                              </w:rPr>
                            </w:pPr>
                          </w:p>
                          <w:p w14:paraId="3EC577F3" w14:textId="77777777" w:rsidR="008A5166" w:rsidRPr="00614701" w:rsidRDefault="008A5166" w:rsidP="008A5166">
                            <w:pPr>
                              <w:rPr>
                                <w:rFonts w:asciiTheme="majorHAnsi" w:hAnsiTheme="majorHAnsi" w:cstheme="majorHAnsi"/>
                                <w:lang w:val="it-CH"/>
                              </w:rPr>
                            </w:pPr>
                          </w:p>
                          <w:p w14:paraId="38977959" w14:textId="77777777" w:rsidR="008A5166" w:rsidRPr="00614701" w:rsidRDefault="008A5166" w:rsidP="008A5166">
                            <w:pPr>
                              <w:rPr>
                                <w:rFonts w:asciiTheme="majorHAnsi" w:hAnsiTheme="majorHAnsi" w:cstheme="majorHAnsi"/>
                                <w:lang w:val="it-CH"/>
                              </w:rPr>
                            </w:pPr>
                          </w:p>
                          <w:p w14:paraId="26172B2B" w14:textId="77777777" w:rsidR="008A5166" w:rsidRPr="00614701" w:rsidRDefault="008A5166" w:rsidP="008A5166">
                            <w:pPr>
                              <w:rPr>
                                <w:rFonts w:asciiTheme="majorHAnsi" w:hAnsiTheme="majorHAnsi" w:cstheme="majorHAnsi"/>
                                <w:lang w:val="it-CH"/>
                              </w:rPr>
                            </w:pPr>
                          </w:p>
                          <w:p w14:paraId="61DFD04F" w14:textId="77777777" w:rsidR="008A5166" w:rsidRPr="00614701" w:rsidRDefault="008A5166" w:rsidP="008A5166">
                            <w:pPr>
                              <w:rPr>
                                <w:rFonts w:asciiTheme="majorHAnsi" w:hAnsiTheme="majorHAnsi" w:cstheme="majorHAnsi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CF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201.6pt;width:131.7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" fillcolor="white [3201]" stroked="f" strokeweight=".5pt">
                <v:textbox>
                  <w:txbxContent>
                    <w:p w14:paraId="38F5B96F" w14:textId="62DE0F27" w:rsidR="008A5166" w:rsidRPr="00614701" w:rsidRDefault="00614701" w:rsidP="008A51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it-CH"/>
                        </w:rPr>
                      </w:pPr>
                      <w:r w:rsidRPr="0061470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it-CH"/>
                        </w:rPr>
                        <w:t>v</w:t>
                      </w:r>
                      <w:r w:rsidR="008A5166" w:rsidRPr="0061470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it-CH"/>
                        </w:rPr>
                        <w:t>ignett</w:t>
                      </w:r>
                      <w:r w:rsidRPr="0061470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it-CH"/>
                        </w:rPr>
                        <w:t>a adesiva</w:t>
                      </w:r>
                      <w:r w:rsidR="008A5166" w:rsidRPr="0061470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it-CH"/>
                        </w:rPr>
                        <w:t xml:space="preserve"> </w:t>
                      </w:r>
                      <w:r w:rsidR="008A5166" w:rsidRPr="0061470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it-CH"/>
                        </w:rPr>
                        <w:br/>
                      </w:r>
                      <w:r w:rsidRPr="0061470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it-CH"/>
                        </w:rPr>
                        <w:t>azienda</w:t>
                      </w:r>
                      <w:r w:rsidR="008A5166" w:rsidRPr="0061470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it-CH"/>
                        </w:rPr>
                        <w:t xml:space="preserve"> part</w:t>
                      </w:r>
                      <w:r w:rsidRPr="0061470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it-CH"/>
                        </w:rPr>
                        <w:t>ner</w:t>
                      </w:r>
                      <w:r w:rsidR="008A5166" w:rsidRPr="00614701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16"/>
                          <w:szCs w:val="16"/>
                          <w:lang w:val="it-CH"/>
                        </w:rPr>
                        <w:t xml:space="preserve"> LIFT</w:t>
                      </w:r>
                      <w:r w:rsidR="008A5166"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br/>
                      </w:r>
                      <w:r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>Formato</w:t>
                      </w:r>
                      <w:r w:rsidR="008A5166"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>: 12cm x 15cm</w:t>
                      </w:r>
                      <w:r w:rsidR="008A5166"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br/>
                        <w:t>id</w:t>
                      </w:r>
                      <w:r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>e</w:t>
                      </w:r>
                      <w:r w:rsidR="008A5166"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>al</w:t>
                      </w:r>
                      <w:r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>e</w:t>
                      </w:r>
                      <w:r w:rsidR="008A5166"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 xml:space="preserve"> </w:t>
                      </w:r>
                      <w:r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>da incollare sulla po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>rta d’entrata</w:t>
                      </w:r>
                      <w:r w:rsidR="008A5166"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>alla reception,</w:t>
                      </w:r>
                      <w:r w:rsidR="008A5166"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 xml:space="preserve"> e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>c</w:t>
                      </w:r>
                      <w:r w:rsidR="008A5166"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t>c.</w:t>
                      </w:r>
                      <w:r w:rsidR="008A5166"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br/>
                      </w:r>
                    </w:p>
                    <w:p w14:paraId="45D7BA01" w14:textId="77777777" w:rsidR="008A5166" w:rsidRPr="00614701" w:rsidRDefault="008A5166" w:rsidP="008A5166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</w:pPr>
                      <w:r w:rsidRPr="00614701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  <w:br/>
                      </w:r>
                    </w:p>
                    <w:p w14:paraId="00079AAC" w14:textId="77777777" w:rsidR="008A5166" w:rsidRPr="00614701" w:rsidRDefault="008A5166" w:rsidP="008A5166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it-CH"/>
                        </w:rPr>
                      </w:pPr>
                    </w:p>
                    <w:p w14:paraId="3EC577F3" w14:textId="77777777" w:rsidR="008A5166" w:rsidRPr="00614701" w:rsidRDefault="008A5166" w:rsidP="008A5166">
                      <w:pPr>
                        <w:rPr>
                          <w:rFonts w:asciiTheme="majorHAnsi" w:hAnsiTheme="majorHAnsi" w:cstheme="majorHAnsi"/>
                          <w:lang w:val="it-CH"/>
                        </w:rPr>
                      </w:pPr>
                    </w:p>
                    <w:p w14:paraId="38977959" w14:textId="77777777" w:rsidR="008A5166" w:rsidRPr="00614701" w:rsidRDefault="008A5166" w:rsidP="008A5166">
                      <w:pPr>
                        <w:rPr>
                          <w:rFonts w:asciiTheme="majorHAnsi" w:hAnsiTheme="majorHAnsi" w:cstheme="majorHAnsi"/>
                          <w:lang w:val="it-CH"/>
                        </w:rPr>
                      </w:pPr>
                    </w:p>
                    <w:p w14:paraId="26172B2B" w14:textId="77777777" w:rsidR="008A5166" w:rsidRPr="00614701" w:rsidRDefault="008A5166" w:rsidP="008A5166">
                      <w:pPr>
                        <w:rPr>
                          <w:rFonts w:asciiTheme="majorHAnsi" w:hAnsiTheme="majorHAnsi" w:cstheme="majorHAnsi"/>
                          <w:lang w:val="it-CH"/>
                        </w:rPr>
                      </w:pPr>
                    </w:p>
                    <w:p w14:paraId="61DFD04F" w14:textId="77777777" w:rsidR="008A5166" w:rsidRPr="00614701" w:rsidRDefault="008A5166" w:rsidP="008A5166">
                      <w:pPr>
                        <w:rPr>
                          <w:rFonts w:asciiTheme="majorHAnsi" w:hAnsiTheme="majorHAnsi" w:cstheme="majorHAnsi"/>
                          <w:lang w:val="it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D9FBB3" w14:textId="313965E2" w:rsidR="00614701" w:rsidRPr="00227167" w:rsidRDefault="008A5166" w:rsidP="008A5166">
      <w:pPr>
        <w:rPr>
          <w:rFonts w:asciiTheme="minorHAnsi" w:hAnsiTheme="minorHAnsi" w:cstheme="minorHAnsi"/>
          <w:color w:val="000000" w:themeColor="text1"/>
          <w:lang w:val="it-CH"/>
        </w:rPr>
      </w:pPr>
      <w:r w:rsidRPr="00227167">
        <w:rPr>
          <w:rFonts w:asciiTheme="minorHAnsi" w:hAnsiTheme="minorHAnsi" w:cstheme="minorHAnsi"/>
          <w:b/>
          <w:bCs/>
          <w:color w:val="000000" w:themeColor="text1"/>
          <w:lang w:val="it-CH"/>
        </w:rPr>
        <w:t>Co</w:t>
      </w:r>
      <w:r w:rsidR="00C600D6" w:rsidRPr="00227167">
        <w:rPr>
          <w:rFonts w:asciiTheme="minorHAnsi" w:hAnsiTheme="minorHAnsi" w:cstheme="minorHAnsi"/>
          <w:b/>
          <w:bCs/>
          <w:color w:val="000000" w:themeColor="text1"/>
          <w:lang w:val="it-CH"/>
        </w:rPr>
        <w:t>sto</w:t>
      </w:r>
      <w:r w:rsidRPr="00227167">
        <w:rPr>
          <w:rFonts w:asciiTheme="minorHAnsi" w:hAnsiTheme="minorHAnsi" w:cstheme="minorHAnsi"/>
          <w:b/>
          <w:bCs/>
          <w:color w:val="000000" w:themeColor="text1"/>
          <w:lang w:val="it-CH"/>
        </w:rPr>
        <w:t>:</w:t>
      </w:r>
      <w:r w:rsidRPr="00227167">
        <w:rPr>
          <w:rFonts w:asciiTheme="minorHAnsi" w:hAnsiTheme="minorHAnsi" w:cstheme="minorHAnsi"/>
          <w:color w:val="000000" w:themeColor="text1"/>
          <w:lang w:val="it-CH"/>
        </w:rPr>
        <w:t xml:space="preserve"> </w:t>
      </w:r>
      <w:r w:rsidR="00C26640" w:rsidRPr="00227167">
        <w:rPr>
          <w:rFonts w:asciiTheme="minorHAnsi" w:hAnsiTheme="minorHAnsi" w:cstheme="minorHAnsi"/>
          <w:color w:val="000000" w:themeColor="text1"/>
          <w:lang w:val="it-CH"/>
        </w:rPr>
        <w:t xml:space="preserve">è fatturato </w:t>
      </w:r>
      <w:r w:rsidRPr="00227167">
        <w:rPr>
          <w:rFonts w:asciiTheme="minorHAnsi" w:hAnsiTheme="minorHAnsi" w:cstheme="minorHAnsi"/>
          <w:color w:val="000000" w:themeColor="text1"/>
          <w:lang w:val="it-CH"/>
        </w:rPr>
        <w:t>CHF 1.00 (part</w:t>
      </w:r>
      <w:r w:rsidR="00614701" w:rsidRPr="00227167">
        <w:rPr>
          <w:rFonts w:asciiTheme="minorHAnsi" w:hAnsiTheme="minorHAnsi" w:cstheme="minorHAnsi"/>
          <w:color w:val="000000" w:themeColor="text1"/>
          <w:lang w:val="it-CH"/>
        </w:rPr>
        <w:t>ecipazione alle spese</w:t>
      </w:r>
      <w:r w:rsidRPr="00227167">
        <w:rPr>
          <w:rFonts w:asciiTheme="minorHAnsi" w:hAnsiTheme="minorHAnsi" w:cstheme="minorHAnsi"/>
          <w:color w:val="000000" w:themeColor="text1"/>
          <w:lang w:val="it-CH"/>
        </w:rPr>
        <w:t>)</w:t>
      </w:r>
      <w:r w:rsidR="00614701" w:rsidRPr="00227167">
        <w:rPr>
          <w:rFonts w:asciiTheme="minorHAnsi" w:hAnsiTheme="minorHAnsi" w:cstheme="minorHAnsi"/>
          <w:color w:val="000000" w:themeColor="text1"/>
          <w:lang w:val="it-CH"/>
        </w:rPr>
        <w:t xml:space="preserve"> per ogni vignetta adesiva (spese di spedizione incluse</w:t>
      </w:r>
      <w:r w:rsidRPr="00227167">
        <w:rPr>
          <w:rFonts w:asciiTheme="minorHAnsi" w:hAnsiTheme="minorHAnsi" w:cstheme="minorHAnsi"/>
          <w:color w:val="000000" w:themeColor="text1"/>
          <w:lang w:val="it-CH"/>
        </w:rPr>
        <w:t>).</w:t>
      </w:r>
    </w:p>
    <w:p w14:paraId="75DC8A8B" w14:textId="3B472409" w:rsidR="001C6F19" w:rsidRDefault="001C6F19" w:rsidP="008A5166">
      <w:pPr>
        <w:rPr>
          <w:rFonts w:asciiTheme="majorHAnsi" w:hAnsiTheme="majorHAnsi" w:cstheme="majorHAnsi"/>
          <w:lang w:val="it-CH"/>
        </w:rPr>
      </w:pPr>
    </w:p>
    <w:p w14:paraId="333E4131" w14:textId="1E636080" w:rsidR="001C6F19" w:rsidRDefault="001C6F19" w:rsidP="008A5166">
      <w:pPr>
        <w:rPr>
          <w:rFonts w:asciiTheme="majorHAnsi" w:hAnsiTheme="majorHAnsi" w:cstheme="majorHAnsi"/>
          <w:lang w:val="it-CH"/>
        </w:rPr>
      </w:pPr>
    </w:p>
    <w:p w14:paraId="6579BF47" w14:textId="0AABEA27" w:rsidR="001C6F19" w:rsidRDefault="001C6F19" w:rsidP="008A5166">
      <w:pPr>
        <w:rPr>
          <w:rFonts w:asciiTheme="majorHAnsi" w:hAnsiTheme="majorHAnsi" w:cstheme="majorHAnsi"/>
          <w:lang w:val="it-CH"/>
        </w:rPr>
      </w:pPr>
    </w:p>
    <w:p w14:paraId="0042881A" w14:textId="77777777" w:rsidR="001C6F19" w:rsidRPr="001C6F19" w:rsidRDefault="001C6F19" w:rsidP="008A5166">
      <w:pPr>
        <w:rPr>
          <w:rFonts w:asciiTheme="majorHAnsi" w:hAnsiTheme="majorHAnsi" w:cstheme="majorHAnsi"/>
          <w:lang w:val="it-CH"/>
        </w:rPr>
      </w:pPr>
    </w:p>
    <w:p w14:paraId="61283328" w14:textId="77777777" w:rsidR="008A5166" w:rsidRPr="00A96F47" w:rsidRDefault="008A5166" w:rsidP="008A5166">
      <w:pPr>
        <w:rPr>
          <w:rFonts w:asciiTheme="majorHAnsi" w:hAnsiTheme="majorHAnsi" w:cstheme="majorHAnsi"/>
          <w:lang w:val="fr-CH"/>
        </w:rPr>
      </w:pPr>
      <w:r w:rsidRPr="00A96F47">
        <w:rPr>
          <w:rFonts w:asciiTheme="majorHAnsi" w:hAnsiTheme="majorHAnsi" w:cstheme="majorHAnsi"/>
          <w:lang w:val="fr-CH"/>
        </w:rPr>
        <w:t>----------------------------------------------------------------------------------------------------------------------------------------</w:t>
      </w:r>
    </w:p>
    <w:p w14:paraId="5E3F7865" w14:textId="77777777" w:rsidR="008A5166" w:rsidRPr="00227167" w:rsidRDefault="008A5166" w:rsidP="008A5166">
      <w:pPr>
        <w:rPr>
          <w:rFonts w:asciiTheme="majorHAnsi" w:hAnsiTheme="majorHAnsi" w:cstheme="majorHAnsi"/>
          <w:b/>
          <w:bCs/>
          <w:color w:val="000000" w:themeColor="text1"/>
          <w:lang w:val="fr-CH"/>
        </w:rPr>
      </w:pPr>
      <w:r w:rsidRPr="00227167">
        <w:rPr>
          <w:rFonts w:asciiTheme="majorHAnsi" w:hAnsiTheme="majorHAnsi" w:cstheme="majorHAnsi"/>
          <w:b/>
          <w:bCs/>
          <w:color w:val="000000" w:themeColor="text1"/>
          <w:lang w:val="fr-CH"/>
        </w:rPr>
        <w:t>Ordinazione</w:t>
      </w:r>
    </w:p>
    <w:p w14:paraId="43FAA5FD" w14:textId="2C10C549" w:rsidR="008A5166" w:rsidRPr="00227167" w:rsidRDefault="00C600D6" w:rsidP="008A5166">
      <w:pPr>
        <w:rPr>
          <w:rFonts w:asciiTheme="majorHAnsi" w:hAnsiTheme="majorHAnsi" w:cstheme="majorHAnsi"/>
          <w:color w:val="000000" w:themeColor="text1"/>
          <w:lang w:val="it-CH"/>
        </w:rPr>
      </w:pPr>
      <w:r w:rsidRPr="00227167">
        <w:rPr>
          <w:rFonts w:asciiTheme="majorHAnsi" w:hAnsiTheme="majorHAnsi" w:cstheme="majorHAnsi"/>
          <w:color w:val="000000" w:themeColor="text1"/>
          <w:lang w:val="it-CH"/>
        </w:rPr>
        <w:t>Vorrei ordinare</w:t>
      </w:r>
      <w:r w:rsidR="008A5166" w:rsidRPr="00227167">
        <w:rPr>
          <w:rFonts w:asciiTheme="majorHAnsi" w:hAnsiTheme="majorHAnsi" w:cstheme="majorHAnsi"/>
          <w:color w:val="000000" w:themeColor="text1"/>
          <w:lang w:val="it-CH"/>
        </w:rPr>
        <w:t xml:space="preserve"> </w:t>
      </w:r>
      <w:r w:rsidR="008A5166"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5166" w:rsidRPr="00227167">
        <w:rPr>
          <w:rFonts w:asciiTheme="majorHAnsi" w:hAnsiTheme="majorHAnsi" w:cstheme="majorHAnsi"/>
          <w:color w:val="000000" w:themeColor="text1"/>
          <w:lang w:val="it-CH"/>
        </w:rPr>
        <w:instrText xml:space="preserve"> FORMTEXT </w:instrText>
      </w:r>
      <w:r w:rsidR="008A5166" w:rsidRPr="00227167">
        <w:rPr>
          <w:rFonts w:asciiTheme="majorHAnsi" w:hAnsiTheme="majorHAnsi" w:cstheme="majorHAnsi"/>
          <w:color w:val="000000" w:themeColor="text1"/>
          <w:lang w:val="de-CH"/>
        </w:rPr>
      </w:r>
      <w:r w:rsidR="008A5166"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="008A5166"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="008A5166"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="008A5166"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="008A5166"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="008A5166"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="008A5166"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  <w:bookmarkEnd w:id="0"/>
      <w:r w:rsidR="008A5166" w:rsidRPr="00227167">
        <w:rPr>
          <w:rFonts w:asciiTheme="majorHAnsi" w:hAnsiTheme="majorHAnsi" w:cstheme="majorHAnsi"/>
          <w:color w:val="000000" w:themeColor="text1"/>
          <w:lang w:val="it-CH"/>
        </w:rPr>
        <w:t xml:space="preserve"> (num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>er</w:t>
      </w:r>
      <w:r w:rsidR="008A5166" w:rsidRPr="00227167">
        <w:rPr>
          <w:rFonts w:asciiTheme="majorHAnsi" w:hAnsiTheme="majorHAnsi" w:cstheme="majorHAnsi"/>
          <w:color w:val="000000" w:themeColor="text1"/>
          <w:lang w:val="it-CH"/>
        </w:rPr>
        <w:t xml:space="preserve">o) 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>vignette adesive</w:t>
      </w:r>
      <w:r w:rsidR="008A5166" w:rsidRPr="00227167">
        <w:rPr>
          <w:rFonts w:asciiTheme="majorHAnsi" w:hAnsiTheme="majorHAnsi" w:cstheme="majorHAnsi"/>
          <w:color w:val="000000" w:themeColor="text1"/>
          <w:lang w:val="it-CH"/>
        </w:rPr>
        <w:t xml:space="preserve"> «</w:t>
      </w:r>
      <w:r w:rsidR="00614701" w:rsidRPr="00227167">
        <w:rPr>
          <w:rFonts w:asciiTheme="majorHAnsi" w:hAnsiTheme="majorHAnsi" w:cstheme="majorHAnsi"/>
          <w:color w:val="000000" w:themeColor="text1"/>
          <w:lang w:val="it-CH"/>
        </w:rPr>
        <w:t>azienda</w:t>
      </w:r>
      <w:r w:rsidR="008A5166" w:rsidRPr="00227167">
        <w:rPr>
          <w:rFonts w:asciiTheme="majorHAnsi" w:hAnsiTheme="majorHAnsi" w:cstheme="majorHAnsi"/>
          <w:color w:val="000000" w:themeColor="text1"/>
          <w:lang w:val="it-CH"/>
        </w:rPr>
        <w:t xml:space="preserve"> part</w:t>
      </w:r>
      <w:r w:rsidR="00614701" w:rsidRPr="00227167">
        <w:rPr>
          <w:rFonts w:asciiTheme="majorHAnsi" w:hAnsiTheme="majorHAnsi" w:cstheme="majorHAnsi"/>
          <w:color w:val="000000" w:themeColor="text1"/>
          <w:lang w:val="it-CH"/>
        </w:rPr>
        <w:t>ner</w:t>
      </w:r>
      <w:r w:rsidR="008A5166" w:rsidRPr="00227167">
        <w:rPr>
          <w:rFonts w:asciiTheme="majorHAnsi" w:hAnsiTheme="majorHAnsi" w:cstheme="majorHAnsi"/>
          <w:color w:val="000000" w:themeColor="text1"/>
          <w:lang w:val="it-CH"/>
        </w:rPr>
        <w:t xml:space="preserve"> LIFT». </w:t>
      </w:r>
    </w:p>
    <w:p w14:paraId="01BEB8F3" w14:textId="77777777" w:rsidR="008A5166" w:rsidRPr="00227167" w:rsidRDefault="008A5166" w:rsidP="008A5166">
      <w:pPr>
        <w:rPr>
          <w:rFonts w:asciiTheme="majorHAnsi" w:hAnsiTheme="majorHAnsi" w:cstheme="majorHAnsi"/>
          <w:i/>
          <w:iCs/>
          <w:color w:val="000000" w:themeColor="text1"/>
          <w:lang w:val="it-CH"/>
        </w:rPr>
      </w:pPr>
    </w:p>
    <w:p w14:paraId="0CC9F42F" w14:textId="77777777" w:rsidR="008A5166" w:rsidRPr="00227167" w:rsidRDefault="008A5166" w:rsidP="008A5166">
      <w:pPr>
        <w:rPr>
          <w:rFonts w:asciiTheme="majorHAnsi" w:hAnsiTheme="majorHAnsi" w:cstheme="majorHAnsi"/>
          <w:i/>
          <w:iCs/>
          <w:color w:val="000000" w:themeColor="text1"/>
          <w:lang w:val="it-CH"/>
        </w:rPr>
      </w:pPr>
      <w:r w:rsidRPr="00227167">
        <w:rPr>
          <w:rFonts w:asciiTheme="majorHAnsi" w:hAnsiTheme="majorHAnsi" w:cstheme="majorHAnsi"/>
          <w:i/>
          <w:iCs/>
          <w:color w:val="000000" w:themeColor="text1"/>
          <w:lang w:val="it-CH"/>
        </w:rPr>
        <w:t>Indrizzo di consegna:</w:t>
      </w:r>
    </w:p>
    <w:p w14:paraId="3AA96181" w14:textId="77777777" w:rsidR="008A5166" w:rsidRPr="00227167" w:rsidRDefault="008A5166" w:rsidP="008A5166">
      <w:pPr>
        <w:rPr>
          <w:rFonts w:asciiTheme="majorHAnsi" w:hAnsiTheme="majorHAnsi" w:cstheme="majorHAnsi"/>
          <w:color w:val="000000" w:themeColor="text1"/>
          <w:lang w:val="it-CH"/>
        </w:rPr>
      </w:pPr>
      <w:r w:rsidRPr="00227167">
        <w:rPr>
          <w:rFonts w:asciiTheme="majorHAnsi" w:hAnsiTheme="majorHAnsi" w:cstheme="majorHAnsi"/>
          <w:color w:val="000000" w:themeColor="text1"/>
          <w:lang w:val="it-CH"/>
        </w:rPr>
        <w:t>Scuola: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instrText xml:space="preserve"> FORMTEXT </w:instrText>
      </w:r>
      <w:r w:rsidRPr="00227167">
        <w:rPr>
          <w:rFonts w:asciiTheme="majorHAnsi" w:hAnsiTheme="majorHAnsi" w:cstheme="majorHAnsi"/>
          <w:color w:val="000000" w:themeColor="text1"/>
          <w:lang w:val="de-CH"/>
        </w:rPr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  <w:t xml:space="preserve"> 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br/>
        <w:t>Cognome e nome: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instrText xml:space="preserve"> FORMTEXT </w:instrText>
      </w:r>
      <w:r w:rsidRPr="00227167">
        <w:rPr>
          <w:rFonts w:asciiTheme="majorHAnsi" w:hAnsiTheme="majorHAnsi" w:cstheme="majorHAnsi"/>
          <w:color w:val="000000" w:themeColor="text1"/>
          <w:lang w:val="de-CH"/>
        </w:rPr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br/>
        <w:t>Via: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instrText xml:space="preserve"> FORMTEXT </w:instrText>
      </w:r>
      <w:r w:rsidRPr="00227167">
        <w:rPr>
          <w:rFonts w:asciiTheme="majorHAnsi" w:hAnsiTheme="majorHAnsi" w:cstheme="majorHAnsi"/>
          <w:color w:val="000000" w:themeColor="text1"/>
          <w:lang w:val="de-CH"/>
        </w:rPr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br/>
        <w:t>Cap, luogo: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instrText xml:space="preserve"> FORMTEXT </w:instrText>
      </w:r>
      <w:r w:rsidRPr="00227167">
        <w:rPr>
          <w:rFonts w:asciiTheme="majorHAnsi" w:hAnsiTheme="majorHAnsi" w:cstheme="majorHAnsi"/>
          <w:color w:val="000000" w:themeColor="text1"/>
          <w:lang w:val="de-CH"/>
        </w:rPr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br/>
        <w:t>Telefono: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instrText xml:space="preserve"> FORMTEXT </w:instrText>
      </w:r>
      <w:r w:rsidRPr="00227167">
        <w:rPr>
          <w:rFonts w:asciiTheme="majorHAnsi" w:hAnsiTheme="majorHAnsi" w:cstheme="majorHAnsi"/>
          <w:color w:val="000000" w:themeColor="text1"/>
          <w:lang w:val="de-CH"/>
        </w:rPr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br/>
        <w:t>E-mail: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instrText xml:space="preserve"> FORMTEXT </w:instrText>
      </w:r>
      <w:r w:rsidRPr="00227167">
        <w:rPr>
          <w:rFonts w:asciiTheme="majorHAnsi" w:hAnsiTheme="majorHAnsi" w:cstheme="majorHAnsi"/>
          <w:color w:val="000000" w:themeColor="text1"/>
          <w:lang w:val="de-CH"/>
        </w:rPr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</w:p>
    <w:p w14:paraId="0F0E65B4" w14:textId="77777777" w:rsidR="008A5166" w:rsidRPr="00227167" w:rsidRDefault="008A5166" w:rsidP="008A5166">
      <w:pPr>
        <w:rPr>
          <w:rFonts w:asciiTheme="majorHAnsi" w:hAnsiTheme="majorHAnsi" w:cstheme="majorHAnsi"/>
          <w:i/>
          <w:iCs/>
          <w:color w:val="000000" w:themeColor="text1"/>
          <w:lang w:val="it-CH"/>
        </w:rPr>
      </w:pPr>
      <w:r w:rsidRPr="00227167">
        <w:rPr>
          <w:rFonts w:asciiTheme="majorHAnsi" w:hAnsiTheme="majorHAnsi" w:cstheme="majorHAnsi"/>
          <w:i/>
          <w:iCs/>
          <w:color w:val="000000" w:themeColor="text1"/>
          <w:lang w:val="it-CH"/>
        </w:rPr>
        <w:t xml:space="preserve">Indirizzo di fatturazione (solo se diverso dall’indirizzo di consegna): </w:t>
      </w:r>
    </w:p>
    <w:p w14:paraId="36605866" w14:textId="77777777" w:rsidR="008A5166" w:rsidRPr="00227167" w:rsidRDefault="008A5166" w:rsidP="008A5166">
      <w:pPr>
        <w:spacing w:after="0"/>
        <w:rPr>
          <w:rFonts w:asciiTheme="majorHAnsi" w:hAnsiTheme="majorHAnsi" w:cstheme="majorHAnsi"/>
          <w:color w:val="000000" w:themeColor="text1"/>
          <w:lang w:val="it-CH"/>
        </w:rPr>
      </w:pPr>
      <w:r w:rsidRPr="00227167">
        <w:rPr>
          <w:rFonts w:asciiTheme="majorHAnsi" w:hAnsiTheme="majorHAnsi" w:cstheme="majorHAnsi"/>
          <w:color w:val="000000" w:themeColor="text1"/>
          <w:lang w:val="it-CH"/>
        </w:rPr>
        <w:t>Istituto: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instrText xml:space="preserve"> FORMTEXT </w:instrText>
      </w:r>
      <w:r w:rsidRPr="00227167">
        <w:rPr>
          <w:rFonts w:asciiTheme="majorHAnsi" w:hAnsiTheme="majorHAnsi" w:cstheme="majorHAnsi"/>
          <w:color w:val="000000" w:themeColor="text1"/>
          <w:lang w:val="de-CH"/>
        </w:rPr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  <w:t xml:space="preserve"> 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br/>
        <w:t>Cognome e nome: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instrText xml:space="preserve"> FORMTEXT </w:instrText>
      </w:r>
      <w:r w:rsidRPr="00227167">
        <w:rPr>
          <w:rFonts w:asciiTheme="majorHAnsi" w:hAnsiTheme="majorHAnsi" w:cstheme="majorHAnsi"/>
          <w:color w:val="000000" w:themeColor="text1"/>
          <w:lang w:val="de-CH"/>
        </w:rPr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br/>
        <w:t>Indirizzo suppl.: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instrText xml:space="preserve"> FORMTEXT </w:instrText>
      </w:r>
      <w:r w:rsidRPr="00227167">
        <w:rPr>
          <w:rFonts w:asciiTheme="majorHAnsi" w:hAnsiTheme="majorHAnsi" w:cstheme="majorHAnsi"/>
          <w:color w:val="000000" w:themeColor="text1"/>
          <w:lang w:val="de-CH"/>
        </w:rPr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Pr="00227167">
        <w:rPr>
          <w:rFonts w:asciiTheme="majorHAnsi" w:hAnsiTheme="majorHAnsi" w:cstheme="majorHAnsi"/>
          <w:noProof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noProof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noProof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noProof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noProof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br/>
        <w:t>Via:</w:t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167">
        <w:rPr>
          <w:rFonts w:asciiTheme="majorHAnsi" w:hAnsiTheme="majorHAnsi" w:cstheme="majorHAnsi"/>
          <w:color w:val="000000" w:themeColor="text1"/>
          <w:lang w:val="it-CH"/>
        </w:rPr>
        <w:instrText xml:space="preserve"> FORMTEXT </w:instrText>
      </w:r>
      <w:r w:rsidRPr="00227167">
        <w:rPr>
          <w:rFonts w:asciiTheme="majorHAnsi" w:hAnsiTheme="majorHAnsi" w:cstheme="majorHAnsi"/>
          <w:color w:val="000000" w:themeColor="text1"/>
          <w:lang w:val="de-CH"/>
        </w:rPr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</w:p>
    <w:p w14:paraId="1958F42A" w14:textId="4887BA5B" w:rsidR="00654B82" w:rsidRPr="00290D6A" w:rsidRDefault="008A5166" w:rsidP="00654B82">
      <w:pPr>
        <w:rPr>
          <w:rFonts w:asciiTheme="majorHAnsi" w:hAnsiTheme="majorHAnsi" w:cstheme="majorHAnsi"/>
          <w:color w:val="000000" w:themeColor="text1"/>
          <w:lang w:val="it-CH"/>
        </w:rPr>
      </w:pPr>
      <w:r w:rsidRPr="00227167">
        <w:rPr>
          <w:rFonts w:asciiTheme="majorHAnsi" w:hAnsiTheme="majorHAnsi" w:cstheme="majorHAnsi"/>
          <w:color w:val="000000" w:themeColor="text1"/>
          <w:lang w:val="fr-CH"/>
        </w:rPr>
        <w:t>Cap, luogo:</w:t>
      </w:r>
      <w:r w:rsidRPr="00227167">
        <w:rPr>
          <w:rFonts w:asciiTheme="majorHAnsi" w:hAnsiTheme="majorHAnsi" w:cstheme="majorHAnsi"/>
          <w:color w:val="000000" w:themeColor="text1"/>
          <w:lang w:val="fr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fr-CH"/>
        </w:rPr>
        <w:tab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7167">
        <w:rPr>
          <w:rFonts w:asciiTheme="majorHAnsi" w:hAnsiTheme="majorHAnsi" w:cstheme="majorHAnsi"/>
          <w:color w:val="000000" w:themeColor="text1"/>
          <w:lang w:val="fr-CH"/>
        </w:rPr>
        <w:instrText xml:space="preserve"> FORMTEXT </w:instrText>
      </w:r>
      <w:r w:rsidRPr="00227167">
        <w:rPr>
          <w:rFonts w:asciiTheme="majorHAnsi" w:hAnsiTheme="majorHAnsi" w:cstheme="majorHAnsi"/>
          <w:color w:val="000000" w:themeColor="text1"/>
          <w:lang w:val="de-CH"/>
        </w:rPr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separate"/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t> </w:t>
      </w:r>
      <w:r w:rsidRPr="00227167">
        <w:rPr>
          <w:rFonts w:asciiTheme="majorHAnsi" w:hAnsiTheme="majorHAnsi" w:cstheme="majorHAnsi"/>
          <w:color w:val="000000" w:themeColor="text1"/>
          <w:lang w:val="de-CH"/>
        </w:rPr>
        <w:fldChar w:fldCharType="end"/>
      </w:r>
    </w:p>
    <w:sectPr w:rsidR="00654B82" w:rsidRPr="00290D6A" w:rsidSect="00845D6C">
      <w:headerReference w:type="default" r:id="rId10"/>
      <w:headerReference w:type="first" r:id="rId11"/>
      <w:footerReference w:type="first" r:id="rId12"/>
      <w:pgSz w:w="11900" w:h="16840"/>
      <w:pgMar w:top="3062" w:right="1418" w:bottom="1418" w:left="1275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A184" w14:textId="77777777" w:rsidR="00D94D2F" w:rsidRDefault="00D94D2F" w:rsidP="00974991">
      <w:r>
        <w:separator/>
      </w:r>
    </w:p>
  </w:endnote>
  <w:endnote w:type="continuationSeparator" w:id="0">
    <w:p w14:paraId="2B90DCD7" w14:textId="77777777" w:rsidR="00D94D2F" w:rsidRDefault="00D94D2F" w:rsidP="009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altName w:val="ＭＳ Ｐゴシック"/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8C6E" w14:textId="77777777" w:rsidR="00B05885" w:rsidRDefault="00B058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2171BEAE" wp14:editId="23ACD861">
          <wp:simplePos x="0" y="0"/>
          <wp:positionH relativeFrom="page">
            <wp:posOffset>-175733</wp:posOffset>
          </wp:positionH>
          <wp:positionV relativeFrom="page">
            <wp:posOffset>10081260</wp:posOffset>
          </wp:positionV>
          <wp:extent cx="7559995" cy="609881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_Fusssz_Optingenstrasse 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5" cy="609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3FF8" w14:textId="77777777" w:rsidR="00D94D2F" w:rsidRDefault="00D94D2F" w:rsidP="00974991">
      <w:r>
        <w:separator/>
      </w:r>
    </w:p>
  </w:footnote>
  <w:footnote w:type="continuationSeparator" w:id="0">
    <w:p w14:paraId="5D883F09" w14:textId="77777777" w:rsidR="00D94D2F" w:rsidRDefault="00D94D2F" w:rsidP="009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45ED" w14:textId="77777777" w:rsidR="00B05885" w:rsidRDefault="00B0588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3FC7B0F7" wp14:editId="6ADCC181">
          <wp:simplePos x="0" y="0"/>
          <wp:positionH relativeFrom="page">
            <wp:posOffset>5581015</wp:posOffset>
          </wp:positionH>
          <wp:positionV relativeFrom="page">
            <wp:posOffset>269875</wp:posOffset>
          </wp:positionV>
          <wp:extent cx="1516450" cy="1170304"/>
          <wp:effectExtent l="0" t="0" r="7620" b="0"/>
          <wp:wrapNone/>
          <wp:docPr id="36" name="Bild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t_Logo_deuts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6450" cy="117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3C54" w14:textId="77777777" w:rsidR="00B05885" w:rsidRDefault="00B0588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31F86089" wp14:editId="209C2630">
          <wp:simplePos x="0" y="0"/>
          <wp:positionH relativeFrom="page">
            <wp:posOffset>5581015</wp:posOffset>
          </wp:positionH>
          <wp:positionV relativeFrom="page">
            <wp:posOffset>269875</wp:posOffset>
          </wp:positionV>
          <wp:extent cx="1516450" cy="1170304"/>
          <wp:effectExtent l="0" t="0" r="762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t_Logo_deuts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6450" cy="117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160F"/>
    <w:multiLevelType w:val="multilevel"/>
    <w:tmpl w:val="DD4C58F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DB422E"/>
    <w:multiLevelType w:val="hybridMultilevel"/>
    <w:tmpl w:val="42B0BB94"/>
    <w:lvl w:ilvl="0" w:tplc="5928EF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3B7"/>
    <w:multiLevelType w:val="hybridMultilevel"/>
    <w:tmpl w:val="A8E29134"/>
    <w:lvl w:ilvl="0" w:tplc="FD78AE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0F8"/>
    <w:multiLevelType w:val="hybridMultilevel"/>
    <w:tmpl w:val="628AC0E6"/>
    <w:lvl w:ilvl="0" w:tplc="45EE3A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3F47"/>
    <w:multiLevelType w:val="hybridMultilevel"/>
    <w:tmpl w:val="A38A8680"/>
    <w:lvl w:ilvl="0" w:tplc="45EE3A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0768"/>
    <w:multiLevelType w:val="hybridMultilevel"/>
    <w:tmpl w:val="B64AC94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B0CDC"/>
    <w:multiLevelType w:val="hybridMultilevel"/>
    <w:tmpl w:val="25268B38"/>
    <w:lvl w:ilvl="0" w:tplc="45EE3AEA">
      <w:start w:val="1"/>
      <w:numFmt w:val="bullet"/>
      <w:pStyle w:val="Einzug1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>
      <w:start w:val="1"/>
      <w:numFmt w:val="lowerLetter"/>
      <w:lvlText w:val="%2."/>
      <w:lvlJc w:val="left"/>
      <w:pPr>
        <w:ind w:left="1080" w:hanging="360"/>
      </w:pPr>
    </w:lvl>
    <w:lvl w:ilvl="2" w:tplc="04070005">
      <w:start w:val="1"/>
      <w:numFmt w:val="lowerRoman"/>
      <w:lvlText w:val="%3."/>
      <w:lvlJc w:val="right"/>
      <w:pPr>
        <w:ind w:left="1800" w:hanging="180"/>
      </w:pPr>
    </w:lvl>
    <w:lvl w:ilvl="3" w:tplc="04070001">
      <w:start w:val="1"/>
      <w:numFmt w:val="decimal"/>
      <w:lvlText w:val="%4."/>
      <w:lvlJc w:val="left"/>
      <w:pPr>
        <w:ind w:left="2520" w:hanging="360"/>
      </w:pPr>
    </w:lvl>
    <w:lvl w:ilvl="4" w:tplc="04070003">
      <w:start w:val="1"/>
      <w:numFmt w:val="lowerLetter"/>
      <w:lvlText w:val="%5."/>
      <w:lvlJc w:val="left"/>
      <w:pPr>
        <w:ind w:left="3240" w:hanging="360"/>
      </w:pPr>
    </w:lvl>
    <w:lvl w:ilvl="5" w:tplc="04070005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20016"/>
    <w:multiLevelType w:val="hybridMultilevel"/>
    <w:tmpl w:val="18FE14C0"/>
    <w:lvl w:ilvl="0" w:tplc="EBE8CB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84A0A"/>
    <w:multiLevelType w:val="hybridMultilevel"/>
    <w:tmpl w:val="5484BCD8"/>
    <w:lvl w:ilvl="0" w:tplc="C28AAE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3"/>
  <w:hideSpellingErrors/>
  <w:hideGrammaticalErrors/>
  <w:proofState w:spelling="clean" w:grammar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66"/>
    <w:rsid w:val="000012F4"/>
    <w:rsid w:val="00011BAE"/>
    <w:rsid w:val="000204DF"/>
    <w:rsid w:val="00050349"/>
    <w:rsid w:val="00050CB4"/>
    <w:rsid w:val="00053578"/>
    <w:rsid w:val="000879A2"/>
    <w:rsid w:val="000B559B"/>
    <w:rsid w:val="000C0CD6"/>
    <w:rsid w:val="000D298D"/>
    <w:rsid w:val="00106A73"/>
    <w:rsid w:val="001238EB"/>
    <w:rsid w:val="00132DA1"/>
    <w:rsid w:val="00141D52"/>
    <w:rsid w:val="00185708"/>
    <w:rsid w:val="001A478C"/>
    <w:rsid w:val="001C4B44"/>
    <w:rsid w:val="001C6F19"/>
    <w:rsid w:val="001D480E"/>
    <w:rsid w:val="001D7518"/>
    <w:rsid w:val="001E3730"/>
    <w:rsid w:val="001F0C78"/>
    <w:rsid w:val="0020141D"/>
    <w:rsid w:val="00204F18"/>
    <w:rsid w:val="00227167"/>
    <w:rsid w:val="00290D6A"/>
    <w:rsid w:val="002B3B34"/>
    <w:rsid w:val="002E199E"/>
    <w:rsid w:val="002F4CCC"/>
    <w:rsid w:val="00312AEA"/>
    <w:rsid w:val="00377846"/>
    <w:rsid w:val="00381BC6"/>
    <w:rsid w:val="0038245A"/>
    <w:rsid w:val="003B2604"/>
    <w:rsid w:val="003E0CF3"/>
    <w:rsid w:val="00417D90"/>
    <w:rsid w:val="00456F2C"/>
    <w:rsid w:val="00547BE8"/>
    <w:rsid w:val="005C7667"/>
    <w:rsid w:val="005D38E8"/>
    <w:rsid w:val="005D4828"/>
    <w:rsid w:val="005E1C36"/>
    <w:rsid w:val="00614701"/>
    <w:rsid w:val="00627049"/>
    <w:rsid w:val="00644E59"/>
    <w:rsid w:val="00654B82"/>
    <w:rsid w:val="00657026"/>
    <w:rsid w:val="00660DD2"/>
    <w:rsid w:val="00692529"/>
    <w:rsid w:val="006B7A78"/>
    <w:rsid w:val="006C6EC2"/>
    <w:rsid w:val="00710A6E"/>
    <w:rsid w:val="00744B5E"/>
    <w:rsid w:val="00775269"/>
    <w:rsid w:val="00785E97"/>
    <w:rsid w:val="007A62BD"/>
    <w:rsid w:val="007D0817"/>
    <w:rsid w:val="007D102A"/>
    <w:rsid w:val="008279A1"/>
    <w:rsid w:val="00845D6C"/>
    <w:rsid w:val="008465FF"/>
    <w:rsid w:val="008752CE"/>
    <w:rsid w:val="00887E8D"/>
    <w:rsid w:val="008A5166"/>
    <w:rsid w:val="00923174"/>
    <w:rsid w:val="009576C2"/>
    <w:rsid w:val="00974991"/>
    <w:rsid w:val="00A2677B"/>
    <w:rsid w:val="00A3272F"/>
    <w:rsid w:val="00A72B27"/>
    <w:rsid w:val="00A8632B"/>
    <w:rsid w:val="00AD7301"/>
    <w:rsid w:val="00B03D7B"/>
    <w:rsid w:val="00B05885"/>
    <w:rsid w:val="00B32E10"/>
    <w:rsid w:val="00B34A57"/>
    <w:rsid w:val="00BD505D"/>
    <w:rsid w:val="00BE2D0D"/>
    <w:rsid w:val="00C26640"/>
    <w:rsid w:val="00C600D6"/>
    <w:rsid w:val="00C7269E"/>
    <w:rsid w:val="00C86323"/>
    <w:rsid w:val="00C94704"/>
    <w:rsid w:val="00D94D2F"/>
    <w:rsid w:val="00DB3339"/>
    <w:rsid w:val="00DE53F6"/>
    <w:rsid w:val="00DE6062"/>
    <w:rsid w:val="00E80243"/>
    <w:rsid w:val="00E83C9C"/>
    <w:rsid w:val="00F322A1"/>
    <w:rsid w:val="00F3661D"/>
    <w:rsid w:val="00F73A4B"/>
    <w:rsid w:val="00F91484"/>
    <w:rsid w:val="00F92A68"/>
    <w:rsid w:val="00FD0B41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F29741"/>
  <w15:docId w15:val="{BA68922E-2FBD-0646-9625-13581D5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5166"/>
    <w:pPr>
      <w:widowControl w:val="0"/>
      <w:spacing w:after="200" w:line="276" w:lineRule="auto"/>
    </w:pPr>
    <w:rPr>
      <w:rFonts w:ascii="Cambria" w:eastAsia="Cambria" w:hAnsi="Cambria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E83C9C"/>
    <w:pPr>
      <w:keepNext/>
      <w:widowControl/>
      <w:spacing w:after="0" w:line="240" w:lineRule="auto"/>
      <w:outlineLvl w:val="0"/>
    </w:pPr>
    <w:rPr>
      <w:rFonts w:asciiTheme="minorHAnsi" w:eastAsiaTheme="minorHAnsi" w:hAnsiTheme="minorHAnsi"/>
      <w:b/>
      <w:sz w:val="24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E83C9C"/>
    <w:pPr>
      <w:keepNext/>
      <w:widowControl/>
      <w:spacing w:after="0" w:line="240" w:lineRule="auto"/>
      <w:outlineLvl w:val="1"/>
    </w:pPr>
    <w:rPr>
      <w:rFonts w:ascii="Arial" w:eastAsia="Times" w:hAnsi="Arial"/>
      <w:b/>
      <w:position w:val="6"/>
      <w:sz w:val="28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74991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rsid w:val="00974991"/>
  </w:style>
  <w:style w:type="paragraph" w:styleId="Fuzeile">
    <w:name w:val="footer"/>
    <w:basedOn w:val="Standard"/>
    <w:link w:val="FuzeileZchn"/>
    <w:uiPriority w:val="99"/>
    <w:unhideWhenUsed/>
    <w:rsid w:val="00974991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74991"/>
  </w:style>
  <w:style w:type="character" w:customStyle="1" w:styleId="berschrift1Zchn">
    <w:name w:val="Überschrift 1 Zchn"/>
    <w:basedOn w:val="Absatz-Standardschriftart"/>
    <w:link w:val="berschrift1"/>
    <w:rsid w:val="00E83C9C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E83C9C"/>
    <w:rPr>
      <w:rFonts w:ascii="Arial" w:eastAsia="Times" w:hAnsi="Arial" w:cs="Times New Roman"/>
      <w:b/>
      <w:position w:val="6"/>
      <w:sz w:val="28"/>
      <w:szCs w:val="20"/>
      <w:lang w:eastAsia="de-DE"/>
    </w:rPr>
  </w:style>
  <w:style w:type="paragraph" w:customStyle="1" w:styleId="Einzug1Bullet">
    <w:name w:val="Einzug 1 Bullet"/>
    <w:basedOn w:val="Standard"/>
    <w:rsid w:val="00660DD2"/>
    <w:pPr>
      <w:numPr>
        <w:numId w:val="2"/>
      </w:numPr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60DD2"/>
    <w:pPr>
      <w:widowControl/>
      <w:spacing w:line="240" w:lineRule="auto"/>
      <w:ind w:left="720"/>
      <w:contextualSpacing/>
    </w:pPr>
    <w:rPr>
      <w:rFonts w:ascii="Calibri" w:eastAsia="Calibri" w:hAnsi="Calibri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0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05D"/>
    <w:rPr>
      <w:rFonts w:ascii="Lucida Grande" w:eastAsia="Times New Roman" w:hAnsi="Lucida Grande" w:cs="Lucida Grande"/>
      <w:sz w:val="18"/>
      <w:szCs w:val="18"/>
      <w:lang w:val="de-CH" w:eastAsia="de-DE"/>
    </w:rPr>
  </w:style>
  <w:style w:type="paragraph" w:styleId="berarbeitung">
    <w:name w:val="Revision"/>
    <w:hidden/>
    <w:uiPriority w:val="99"/>
    <w:semiHidden/>
    <w:rsid w:val="00547BE8"/>
    <w:rPr>
      <w:rFonts w:ascii="Times New Roman" w:eastAsia="Times New Roman" w:hAnsi="Times New Roman"/>
      <w:szCs w:val="20"/>
      <w:lang w:val="de-CH" w:eastAsia="de-DE"/>
    </w:rPr>
  </w:style>
  <w:style w:type="paragraph" w:customStyle="1" w:styleId="GrundtextCalibri">
    <w:name w:val="Grundtext_Calibri"/>
    <w:basedOn w:val="Standard"/>
    <w:uiPriority w:val="99"/>
    <w:rsid w:val="00A2677B"/>
    <w:pPr>
      <w:tabs>
        <w:tab w:val="left" w:pos="283"/>
      </w:tabs>
      <w:autoSpaceDE w:val="0"/>
      <w:autoSpaceDN w:val="0"/>
      <w:adjustRightInd w:val="0"/>
      <w:spacing w:after="113" w:line="300" w:lineRule="auto"/>
      <w:textAlignment w:val="center"/>
    </w:pPr>
    <w:rPr>
      <w:rFonts w:ascii="Calibri" w:eastAsiaTheme="minorHAnsi" w:hAnsi="Calibri" w:cs="Calibri"/>
      <w:color w:val="000000"/>
      <w:sz w:val="24"/>
      <w:szCs w:val="24"/>
      <w:lang w:val="de-CH"/>
    </w:rPr>
  </w:style>
  <w:style w:type="paragraph" w:styleId="Titel">
    <w:name w:val="Title"/>
    <w:basedOn w:val="GrundtextCalibri"/>
    <w:link w:val="TitelZchn"/>
    <w:uiPriority w:val="99"/>
    <w:qFormat/>
    <w:rsid w:val="00A2677B"/>
    <w:pPr>
      <w:spacing w:after="340"/>
    </w:pPr>
    <w:rPr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A2677B"/>
    <w:rPr>
      <w:rFonts w:ascii="Calibri" w:hAnsi="Calibri" w:cs="Calibri"/>
      <w:color w:val="000000"/>
      <w:sz w:val="32"/>
      <w:szCs w:val="32"/>
      <w:lang w:val="de-CH"/>
    </w:rPr>
  </w:style>
  <w:style w:type="character" w:customStyle="1" w:styleId="CalibriBold">
    <w:name w:val="Calibri_Bold"/>
    <w:uiPriority w:val="99"/>
    <w:rsid w:val="00A2677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600D6"/>
    <w:rPr>
      <w:color w:val="477A2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ogetto-lift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akunz/Library/Group%20Containers/UBF8T346G9.Office/User%20Content.localized/Templates.localized/LIFT_Briefvorlage_it.dotx" TargetMode="External"/></Relationships>
</file>

<file path=word/theme/theme1.xml><?xml version="1.0" encoding="utf-8"?>
<a:theme xmlns:a="http://schemas.openxmlformats.org/drawingml/2006/main" name="LIFT_Basisvorlage_d">
  <a:themeElements>
    <a:clrScheme name="LIFT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63A216"/>
      </a:accent1>
      <a:accent2>
        <a:srgbClr val="477A2A"/>
      </a:accent2>
      <a:accent3>
        <a:srgbClr val="416B24"/>
      </a:accent3>
      <a:accent4>
        <a:srgbClr val="878BBD"/>
      </a:accent4>
      <a:accent5>
        <a:srgbClr val="C4DEB8"/>
      </a:accent5>
      <a:accent6>
        <a:srgbClr val="565656"/>
      </a:accent6>
      <a:hlink>
        <a:srgbClr val="477A2A"/>
      </a:hlink>
      <a:folHlink>
        <a:srgbClr val="878BB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362F7-700C-7A47-AB9D-3C362953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LIFT_Briefvorlage_it.dotx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2019-05-04T13:08:00Z</cp:lastPrinted>
  <dcterms:created xsi:type="dcterms:W3CDTF">2020-10-13T12:46:00Z</dcterms:created>
  <dcterms:modified xsi:type="dcterms:W3CDTF">2020-11-10T14:25:00Z</dcterms:modified>
</cp:coreProperties>
</file>